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1" w:rsidRPr="00A03076" w:rsidRDefault="00FD1F31" w:rsidP="00C73A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03076">
        <w:rPr>
          <w:rFonts w:ascii="Times New Roman" w:hAnsi="Times New Roman"/>
          <w:b/>
          <w:sz w:val="28"/>
          <w:szCs w:val="28"/>
        </w:rPr>
        <w:t xml:space="preserve">Kryteria przyznawania wag </w:t>
      </w:r>
      <w:r>
        <w:rPr>
          <w:rFonts w:ascii="Times New Roman" w:hAnsi="Times New Roman"/>
          <w:b/>
          <w:sz w:val="28"/>
          <w:szCs w:val="28"/>
        </w:rPr>
        <w:t xml:space="preserve"> do ocen.</w:t>
      </w:r>
    </w:p>
    <w:p w:rsidR="00FD1F31" w:rsidRPr="00BD192C" w:rsidRDefault="00FD1F31" w:rsidP="00C73A62">
      <w:pPr>
        <w:spacing w:line="36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503"/>
        <w:gridCol w:w="1899"/>
      </w:tblGrid>
      <w:tr w:rsidR="00FD1F31" w:rsidRPr="00E877D5" w:rsidTr="006D7E9A">
        <w:trPr>
          <w:trHeight w:val="560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  <w:rPr>
                <w:b/>
              </w:rPr>
            </w:pPr>
            <w:r w:rsidRPr="00E877D5">
              <w:rPr>
                <w:b/>
              </w:rPr>
              <w:t>Formy aktywności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  <w:rPr>
                <w:b/>
              </w:rPr>
            </w:pPr>
            <w:r w:rsidRPr="00E877D5">
              <w:rPr>
                <w:b/>
              </w:rPr>
              <w:t>Waga oceny</w:t>
            </w: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  <w:rPr>
                <w:b/>
              </w:rPr>
            </w:pPr>
            <w:r w:rsidRPr="00E877D5">
              <w:rPr>
                <w:b/>
              </w:rPr>
              <w:t>Kolor zapisu w dzienniku</w:t>
            </w:r>
          </w:p>
        </w:tc>
      </w:tr>
      <w:tr w:rsidR="00FD1F31" w:rsidRPr="00E877D5" w:rsidTr="006D7E9A"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Aktywność na lekcji (oraz jej brak)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  <w:r w:rsidRPr="00E877D5">
              <w:t>1</w:t>
            </w:r>
          </w:p>
        </w:tc>
        <w:tc>
          <w:tcPr>
            <w:tcW w:w="18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  <w:r w:rsidRPr="00E877D5">
              <w:t>-</w:t>
            </w: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Praca w grupach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Zeszyt przedmiotowy, zeszyt ćwiczeń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Zadanie domowe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Wykonanie pomocy dydaktycznych, pracy na rzecz szkoły w ramach przedmiotu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Prezentacja referatu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Recytacja</w:t>
            </w:r>
            <w:r w:rsidRPr="00E877D5">
              <w:tab/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Czytanie</w:t>
            </w:r>
          </w:p>
        </w:tc>
        <w:tc>
          <w:tcPr>
            <w:tcW w:w="1503" w:type="dxa"/>
            <w:vMerge/>
            <w:tcBorders>
              <w:bottom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Kartkówka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  <w:r w:rsidRPr="00E877D5">
              <w:t>2</w:t>
            </w:r>
          </w:p>
        </w:tc>
        <w:tc>
          <w:tcPr>
            <w:tcW w:w="18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  <w:r w:rsidRPr="00E877D5">
              <w:t>-</w:t>
            </w: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 xml:space="preserve">Osiągnięcia w konkursach 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Rozwiązanie zadania problemowego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Realizacja i prezentacja projektu</w:t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Odpowiedź ustna</w:t>
            </w:r>
            <w:r w:rsidRPr="00E877D5">
              <w:tab/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Dyktando</w:t>
            </w:r>
            <w:r w:rsidRPr="00E877D5">
              <w:tab/>
            </w:r>
          </w:p>
        </w:tc>
        <w:tc>
          <w:tcPr>
            <w:tcW w:w="1503" w:type="dxa"/>
            <w:vMerge/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</w:tr>
      <w:tr w:rsidR="00FD1F31" w:rsidRPr="00E877D5" w:rsidTr="006D7E9A"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Praca klasowa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  <w:r w:rsidRPr="00E877D5">
              <w:t>3</w:t>
            </w:r>
          </w:p>
        </w:tc>
        <w:tc>
          <w:tcPr>
            <w:tcW w:w="18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F31" w:rsidRPr="00E877D5" w:rsidRDefault="00FD1F31" w:rsidP="006D7E9A">
            <w:pPr>
              <w:spacing w:line="360" w:lineRule="auto"/>
              <w:jc w:val="center"/>
            </w:pPr>
            <w:r w:rsidRPr="00E877D5">
              <w:t>czerwony</w:t>
            </w: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Test z całego działu</w:t>
            </w:r>
          </w:p>
        </w:tc>
        <w:tc>
          <w:tcPr>
            <w:tcW w:w="1503" w:type="dxa"/>
            <w:vMerge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Test kompetencji, test semestralny</w:t>
            </w:r>
          </w:p>
        </w:tc>
        <w:tc>
          <w:tcPr>
            <w:tcW w:w="1503" w:type="dxa"/>
            <w:vMerge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Osiągnięcia w konkursach na etapie wyższym niż szkolny</w:t>
            </w:r>
          </w:p>
        </w:tc>
        <w:tc>
          <w:tcPr>
            <w:tcW w:w="1503" w:type="dxa"/>
            <w:vMerge/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</w:p>
        </w:tc>
      </w:tr>
      <w:tr w:rsidR="00FD1F31" w:rsidRPr="00E877D5" w:rsidTr="006D7E9A"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  <w:r w:rsidRPr="00E877D5">
              <w:t>Samodzielne wypracowanie</w:t>
            </w:r>
          </w:p>
        </w:tc>
        <w:tc>
          <w:tcPr>
            <w:tcW w:w="1503" w:type="dxa"/>
            <w:vMerge/>
            <w:tcBorders>
              <w:bottom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  <w:jc w:val="center"/>
            </w:pPr>
          </w:p>
        </w:tc>
        <w:tc>
          <w:tcPr>
            <w:tcW w:w="18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D1F31" w:rsidRPr="00E877D5" w:rsidRDefault="00FD1F31" w:rsidP="006D7E9A">
            <w:pPr>
              <w:spacing w:line="360" w:lineRule="auto"/>
            </w:pPr>
          </w:p>
        </w:tc>
      </w:tr>
    </w:tbl>
    <w:p w:rsidR="00FD1F31" w:rsidRPr="00EB23D2" w:rsidRDefault="00FD1F31" w:rsidP="00C73A62">
      <w:pPr>
        <w:spacing w:line="360" w:lineRule="auto"/>
      </w:pPr>
    </w:p>
    <w:p w:rsidR="00FD1F31" w:rsidRPr="00A03076" w:rsidRDefault="00FD1F31" w:rsidP="00C73A62">
      <w:pPr>
        <w:spacing w:line="360" w:lineRule="auto"/>
        <w:rPr>
          <w:rFonts w:ascii="Times New Roman" w:hAnsi="Times New Roman"/>
          <w:sz w:val="28"/>
          <w:szCs w:val="28"/>
        </w:rPr>
      </w:pPr>
      <w:r w:rsidRPr="00A03076">
        <w:rPr>
          <w:rFonts w:ascii="Times New Roman" w:hAnsi="Times New Roman"/>
          <w:sz w:val="28"/>
          <w:szCs w:val="28"/>
        </w:rPr>
        <w:t>Kryteria przyznawania wag na podstawie uchwały 110/2019 z dn.09.09.2019.</w:t>
      </w:r>
    </w:p>
    <w:p w:rsidR="00FD1F31" w:rsidRPr="00A03076" w:rsidRDefault="00FD1F31" w:rsidP="00C73A62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03076">
        <w:rPr>
          <w:rFonts w:ascii="Times New Roman" w:hAnsi="Times New Roman"/>
          <w:sz w:val="28"/>
          <w:szCs w:val="28"/>
        </w:rPr>
        <w:t xml:space="preserve">Zmiany </w:t>
      </w:r>
      <w:r>
        <w:rPr>
          <w:rFonts w:ascii="Times New Roman" w:hAnsi="Times New Roman"/>
          <w:sz w:val="28"/>
          <w:szCs w:val="28"/>
        </w:rPr>
        <w:t xml:space="preserve"> WSO </w:t>
      </w:r>
      <w:r w:rsidRPr="00A03076">
        <w:rPr>
          <w:rFonts w:ascii="Times New Roman" w:hAnsi="Times New Roman"/>
          <w:sz w:val="28"/>
          <w:szCs w:val="28"/>
        </w:rPr>
        <w:t>obowiązują od dnia 09.09.2019.</w:t>
      </w:r>
    </w:p>
    <w:p w:rsidR="00FD1F31" w:rsidRDefault="00FD1F31">
      <w:bookmarkStart w:id="0" w:name="_GoBack"/>
      <w:bookmarkEnd w:id="0"/>
    </w:p>
    <w:sectPr w:rsidR="00FD1F31" w:rsidSect="00E4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62"/>
    <w:rsid w:val="004C46BA"/>
    <w:rsid w:val="00503232"/>
    <w:rsid w:val="006D7E9A"/>
    <w:rsid w:val="00A03076"/>
    <w:rsid w:val="00BD192C"/>
    <w:rsid w:val="00C73A62"/>
    <w:rsid w:val="00D42A4E"/>
    <w:rsid w:val="00DE78B2"/>
    <w:rsid w:val="00E41E6C"/>
    <w:rsid w:val="00E877D5"/>
    <w:rsid w:val="00EB23D2"/>
    <w:rsid w:val="00FD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6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wag  do ocen</dc:title>
  <dc:subject/>
  <dc:creator>szkola61@tlen.pl</dc:creator>
  <cp:keywords/>
  <dc:description/>
  <cp:lastModifiedBy>SP</cp:lastModifiedBy>
  <cp:revision>2</cp:revision>
  <dcterms:created xsi:type="dcterms:W3CDTF">2019-12-05T18:23:00Z</dcterms:created>
  <dcterms:modified xsi:type="dcterms:W3CDTF">2019-12-05T18:23:00Z</dcterms:modified>
</cp:coreProperties>
</file>